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A" w:rsidRPr="007067C4" w:rsidRDefault="0094677A" w:rsidP="000D4B1B">
      <w:pPr>
        <w:rPr>
          <w:rFonts w:ascii="Verdana" w:hAnsi="Verdana"/>
          <w:b/>
          <w:bCs/>
          <w:sz w:val="18"/>
          <w:szCs w:val="18"/>
        </w:rPr>
      </w:pPr>
      <w:r w:rsidRPr="007067C4">
        <w:rPr>
          <w:rFonts w:ascii="Verdana" w:hAnsi="Verdana"/>
          <w:b/>
          <w:bCs/>
          <w:sz w:val="18"/>
          <w:szCs w:val="18"/>
        </w:rPr>
        <w:t xml:space="preserve">Spett.le </w:t>
      </w:r>
    </w:p>
    <w:p w:rsidR="0094677A" w:rsidRPr="007067C4" w:rsidRDefault="0094677A" w:rsidP="000D4B1B">
      <w:pPr>
        <w:rPr>
          <w:rFonts w:ascii="Verdana" w:hAnsi="Verdana"/>
          <w:b/>
          <w:bCs/>
          <w:sz w:val="18"/>
          <w:szCs w:val="18"/>
        </w:rPr>
      </w:pPr>
      <w:r w:rsidRPr="007067C4">
        <w:rPr>
          <w:rFonts w:ascii="Verdana" w:hAnsi="Verdana"/>
          <w:b/>
          <w:bCs/>
          <w:sz w:val="18"/>
          <w:szCs w:val="18"/>
        </w:rPr>
        <w:t>E.B.T.T.</w:t>
      </w:r>
    </w:p>
    <w:p w:rsidR="0094677A" w:rsidRPr="007067C4" w:rsidRDefault="0094677A" w:rsidP="000D4B1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bonuslavoratori@ebttpiemonte.it                                                                                                       </w:t>
      </w:r>
    </w:p>
    <w:p w:rsidR="0094677A" w:rsidRDefault="0094677A" w:rsidP="000D4B1B">
      <w:pPr>
        <w:ind w:left="6804"/>
        <w:rPr>
          <w:rFonts w:ascii="Calibri" w:hAnsi="Calibri"/>
          <w:sz w:val="24"/>
          <w:szCs w:val="24"/>
        </w:rPr>
      </w:pPr>
    </w:p>
    <w:p w:rsidR="0094677A" w:rsidRDefault="0094677A" w:rsidP="009A413B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4677A" w:rsidRDefault="0094677A" w:rsidP="009A413B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94677A" w:rsidRPr="00742C57" w:rsidRDefault="0094677A" w:rsidP="00742C57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DOMANDA PER BONUS ECONOMICO “EMERGENZA COVID –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libri" w:hAnsi="Calibri"/>
            <w:b/>
            <w:sz w:val="28"/>
            <w:szCs w:val="28"/>
          </w:rPr>
          <w:t>19”</w:t>
        </w:r>
      </w:smartTag>
    </w:p>
    <w:p w:rsidR="0094677A" w:rsidRDefault="0094677A" w:rsidP="00F373F0">
      <w:pPr>
        <w:jc w:val="center"/>
        <w:rPr>
          <w:b/>
          <w:sz w:val="28"/>
          <w:szCs w:val="28"/>
        </w:rPr>
      </w:pPr>
    </w:p>
    <w:p w:rsidR="0094677A" w:rsidRDefault="0094677A" w:rsidP="00F41DBF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La/</w:t>
      </w:r>
      <w:r w:rsidRPr="00F373F0">
        <w:rPr>
          <w:rFonts w:ascii="Calibri" w:hAnsi="Calibri"/>
          <w:sz w:val="22"/>
          <w:szCs w:val="22"/>
        </w:rPr>
        <w:t>Il sottoscritt</w:t>
      </w:r>
      <w:r>
        <w:rPr>
          <w:rFonts w:ascii="Calibri" w:hAnsi="Calibri"/>
          <w:sz w:val="22"/>
          <w:szCs w:val="22"/>
        </w:rPr>
        <w:t>a/</w:t>
      </w:r>
      <w:r w:rsidRPr="00F373F0">
        <w:rPr>
          <w:rFonts w:ascii="Calibri" w:hAnsi="Calibri"/>
          <w:sz w:val="22"/>
          <w:szCs w:val="22"/>
        </w:rPr>
        <w:t>o:</w:t>
      </w:r>
    </w:p>
    <w:p w:rsidR="0094677A" w:rsidRPr="00F373F0" w:rsidRDefault="0094677A" w:rsidP="00F41DBF">
      <w:pPr>
        <w:spacing w:line="360" w:lineRule="auto"/>
        <w:rPr>
          <w:rFonts w:ascii="Calibri" w:hAnsi="Calibri"/>
          <w:i/>
          <w:sz w:val="22"/>
          <w:szCs w:val="22"/>
        </w:rPr>
      </w:pPr>
      <w:bookmarkStart w:id="0" w:name="_Hlk526154493"/>
      <w:r w:rsidRPr="00F373F0">
        <w:rPr>
          <w:rFonts w:ascii="Calibri" w:hAnsi="Calibri"/>
          <w:sz w:val="22"/>
          <w:szCs w:val="22"/>
        </w:rPr>
        <w:t>Nome ____________</w:t>
      </w:r>
      <w:r>
        <w:rPr>
          <w:rFonts w:ascii="Calibri" w:hAnsi="Calibri"/>
          <w:sz w:val="22"/>
          <w:szCs w:val="22"/>
        </w:rPr>
        <w:t>_______</w:t>
      </w:r>
      <w:r w:rsidRPr="00F373F0">
        <w:rPr>
          <w:rFonts w:ascii="Calibri" w:hAnsi="Calibri"/>
          <w:sz w:val="22"/>
          <w:szCs w:val="22"/>
        </w:rPr>
        <w:t>Cognome __________________</w:t>
      </w:r>
      <w:bookmarkEnd w:id="0"/>
      <w:r>
        <w:rPr>
          <w:rFonts w:ascii="Calibri" w:hAnsi="Calibri"/>
          <w:sz w:val="22"/>
          <w:szCs w:val="22"/>
        </w:rPr>
        <w:t>n</w:t>
      </w:r>
      <w:r w:rsidRPr="00F373F0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a/o </w:t>
      </w:r>
      <w:r w:rsidRPr="00F373F0">
        <w:rPr>
          <w:rFonts w:ascii="Calibri" w:hAnsi="Calibri"/>
          <w:sz w:val="22"/>
          <w:szCs w:val="22"/>
        </w:rPr>
        <w:t>a _________________</w:t>
      </w:r>
      <w:r>
        <w:rPr>
          <w:rFonts w:ascii="Calibri" w:hAnsi="Calibri"/>
          <w:sz w:val="22"/>
          <w:szCs w:val="22"/>
        </w:rPr>
        <w:t>___</w:t>
      </w:r>
      <w:r w:rsidRPr="00F373F0">
        <w:rPr>
          <w:rFonts w:ascii="Calibri" w:hAnsi="Calibri"/>
          <w:sz w:val="22"/>
          <w:szCs w:val="22"/>
        </w:rPr>
        <w:t xml:space="preserve"> il</w:t>
      </w:r>
      <w:r>
        <w:rPr>
          <w:rFonts w:ascii="Calibri" w:hAnsi="Calibri"/>
          <w:sz w:val="22"/>
          <w:szCs w:val="22"/>
        </w:rPr>
        <w:t>_______</w:t>
      </w:r>
    </w:p>
    <w:p w:rsidR="0094677A" w:rsidRDefault="0094677A" w:rsidP="00F41DBF">
      <w:pPr>
        <w:spacing w:line="360" w:lineRule="auto"/>
        <w:rPr>
          <w:rFonts w:ascii="Calibri" w:hAnsi="Calibri"/>
          <w:sz w:val="22"/>
          <w:szCs w:val="22"/>
        </w:rPr>
      </w:pPr>
      <w:r w:rsidRPr="00F373F0">
        <w:rPr>
          <w:rFonts w:ascii="Calibri" w:hAnsi="Calibri"/>
          <w:sz w:val="22"/>
          <w:szCs w:val="22"/>
        </w:rPr>
        <w:t>residente a _____________________</w:t>
      </w:r>
      <w:r>
        <w:rPr>
          <w:rFonts w:ascii="Calibri" w:hAnsi="Calibri"/>
          <w:sz w:val="22"/>
          <w:szCs w:val="22"/>
        </w:rPr>
        <w:t>_______________________C.A.P.____________________________</w:t>
      </w:r>
      <w:r w:rsidRPr="00F373F0">
        <w:rPr>
          <w:rFonts w:ascii="Calibri" w:hAnsi="Calibri"/>
          <w:sz w:val="22"/>
          <w:szCs w:val="22"/>
        </w:rPr>
        <w:t xml:space="preserve"> in via/fraz. _______________</w:t>
      </w:r>
      <w:r>
        <w:rPr>
          <w:rFonts w:ascii="Calibri" w:hAnsi="Calibri"/>
          <w:sz w:val="22"/>
          <w:szCs w:val="22"/>
        </w:rPr>
        <w:t xml:space="preserve">_______________________nr. ________ Tel. nr. _______________________ </w:t>
      </w:r>
    </w:p>
    <w:p w:rsidR="0094677A" w:rsidRDefault="0094677A" w:rsidP="00F41DB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C.F. ___________________________________________________________________________________</w:t>
      </w:r>
    </w:p>
    <w:p w:rsidR="0094677A" w:rsidRDefault="0094677A" w:rsidP="00F41DB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e-mail___________________________________________________________________________</w:t>
      </w:r>
    </w:p>
    <w:p w:rsidR="0094677A" w:rsidRDefault="0094677A" w:rsidP="00F41DB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F373F0">
        <w:rPr>
          <w:rFonts w:ascii="Calibri" w:hAnsi="Calibri"/>
          <w:sz w:val="22"/>
          <w:szCs w:val="22"/>
        </w:rPr>
        <w:t>ipendente della Società _________________________</w:t>
      </w:r>
      <w:r>
        <w:rPr>
          <w:rFonts w:ascii="Calibri" w:hAnsi="Calibri"/>
          <w:sz w:val="22"/>
          <w:szCs w:val="22"/>
        </w:rPr>
        <w:t>_________________________________________</w:t>
      </w:r>
    </w:p>
    <w:p w:rsidR="0094677A" w:rsidRPr="00F373F0" w:rsidRDefault="0094677A" w:rsidP="00F41DB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unità produttiva___________________________________________________________________</w:t>
      </w:r>
    </w:p>
    <w:p w:rsidR="0094677A" w:rsidRDefault="0094677A" w:rsidP="00F41DBF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CCNL applicato __________________________________________________________________________</w:t>
      </w:r>
    </w:p>
    <w:p w:rsidR="0094677A" w:rsidRDefault="0094677A" w:rsidP="003F568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la presente richiede </w:t>
      </w:r>
      <w:r w:rsidRPr="003F568E">
        <w:rPr>
          <w:rFonts w:ascii="Calibri" w:hAnsi="Calibri"/>
          <w:sz w:val="22"/>
          <w:szCs w:val="22"/>
        </w:rPr>
        <w:t xml:space="preserve">il BONUS ECONOMICO “EMERGENZA COVID – </w:t>
      </w:r>
      <w:smartTag w:uri="urn:schemas-microsoft-com:office:smarttags" w:element="metricconverter">
        <w:smartTagPr>
          <w:attr w:name="ProductID" w:val="19”"/>
        </w:smartTagPr>
        <w:r w:rsidRPr="003F568E">
          <w:rPr>
            <w:rFonts w:ascii="Calibri" w:hAnsi="Calibri"/>
            <w:sz w:val="22"/>
            <w:szCs w:val="22"/>
          </w:rPr>
          <w:t>19”</w:t>
        </w:r>
      </w:smartTag>
      <w:r>
        <w:rPr>
          <w:rFonts w:ascii="Calibri" w:hAnsi="Calibri"/>
          <w:sz w:val="22"/>
          <w:szCs w:val="22"/>
        </w:rPr>
        <w:t xml:space="preserve"> di 300 euro, previsto da codesto Ente Bilaterale a favore delle Lavoratrici e dei Lavoratori in sospensione lavorativa.</w:t>
      </w:r>
    </w:p>
    <w:p w:rsidR="0094677A" w:rsidRPr="003F568E" w:rsidRDefault="0094677A" w:rsidP="003F568E">
      <w:pPr>
        <w:spacing w:line="360" w:lineRule="auto"/>
        <w:rPr>
          <w:rFonts w:ascii="Calibri" w:hAnsi="Calibri"/>
          <w:sz w:val="22"/>
          <w:szCs w:val="22"/>
        </w:rPr>
      </w:pPr>
    </w:p>
    <w:p w:rsidR="0094677A" w:rsidRDefault="0094677A" w:rsidP="00545F1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l’accredito si indica il seguente IBAN </w:t>
      </w:r>
    </w:p>
    <w:tbl>
      <w:tblPr>
        <w:tblW w:w="8976" w:type="dxa"/>
        <w:jc w:val="center"/>
        <w:tblCellMar>
          <w:left w:w="70" w:type="dxa"/>
          <w:right w:w="70" w:type="dxa"/>
        </w:tblCellMar>
        <w:tblLook w:val="00A0"/>
      </w:tblPr>
      <w:tblGrid>
        <w:gridCol w:w="280"/>
        <w:gridCol w:w="280"/>
        <w:gridCol w:w="280"/>
        <w:gridCol w:w="280"/>
        <w:gridCol w:w="280"/>
        <w:gridCol w:w="280"/>
        <w:gridCol w:w="29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4677A" w:rsidRPr="005F452F" w:rsidTr="00055F10">
        <w:trPr>
          <w:trHeight w:val="402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  <w:r w:rsidRPr="005F452F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  <w:r w:rsidRPr="005F452F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  <w:r w:rsidRPr="005F452F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  <w:r w:rsidRPr="005F452F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  <w:r w:rsidRPr="005F452F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4677A" w:rsidRPr="005F452F" w:rsidRDefault="0094677A" w:rsidP="00545F1B">
            <w:pPr>
              <w:spacing w:before="100" w:beforeAutospacing="1" w:after="100" w:afterAutospacing="1" w:line="360" w:lineRule="auto"/>
              <w:rPr>
                <w:rFonts w:ascii="Raleway" w:hAnsi="Raleway"/>
                <w:color w:val="333333"/>
                <w:sz w:val="24"/>
                <w:szCs w:val="24"/>
              </w:rPr>
            </w:pPr>
          </w:p>
        </w:tc>
      </w:tr>
    </w:tbl>
    <w:p w:rsidR="0094677A" w:rsidRDefault="0094677A" w:rsidP="00545F1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4677A" w:rsidRDefault="0094677A" w:rsidP="003F568E">
      <w:pPr>
        <w:rPr>
          <w:rFonts w:ascii="Calibri" w:hAnsi="Calibri"/>
          <w:b/>
          <w:sz w:val="22"/>
          <w:szCs w:val="22"/>
        </w:rPr>
      </w:pPr>
      <w:r w:rsidRPr="00DB4098">
        <w:rPr>
          <w:rFonts w:ascii="Calibri" w:hAnsi="Calibri"/>
          <w:b/>
          <w:sz w:val="22"/>
          <w:szCs w:val="22"/>
        </w:rPr>
        <w:t xml:space="preserve">Si allegano: </w:t>
      </w:r>
    </w:p>
    <w:p w:rsidR="0094677A" w:rsidRPr="00725878" w:rsidRDefault="0094677A" w:rsidP="00794122">
      <w:pPr>
        <w:pStyle w:val="ListParagraph"/>
        <w:numPr>
          <w:ilvl w:val="0"/>
          <w:numId w:val="5"/>
        </w:numPr>
        <w:rPr>
          <w:rFonts w:cs="Calibri"/>
          <w:b/>
          <w:bCs/>
        </w:rPr>
      </w:pPr>
      <w:r w:rsidRPr="00794122">
        <w:rPr>
          <w:b/>
        </w:rPr>
        <w:t>ultimi 3 listini paga riportanti la regolarità contributiva verso</w:t>
      </w:r>
      <w:r>
        <w:rPr>
          <w:b/>
        </w:rPr>
        <w:t xml:space="preserve"> uno dei seguenti Enti: </w:t>
      </w:r>
      <w:r w:rsidRPr="00725878">
        <w:rPr>
          <w:rFonts w:cs="Calibri"/>
          <w:b/>
          <w:bCs/>
        </w:rPr>
        <w:t>EBN o EBN.TER o EBTT</w:t>
      </w:r>
    </w:p>
    <w:p w:rsidR="0094677A" w:rsidRDefault="0094677A" w:rsidP="007941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almeno 1 listino pagacomprovante la sospensione lavorativa e l’applicazione di un ammortizzatore sociale (può anche essere almeno 1 dei 3 di cui alla lettera a.)</w:t>
      </w:r>
    </w:p>
    <w:p w:rsidR="0094677A" w:rsidRDefault="0094677A" w:rsidP="0079412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copia Carta d’Identità </w:t>
      </w:r>
      <w:r>
        <w:rPr>
          <w:rFonts w:ascii="Arial" w:hAnsi="Arial" w:cs="Arial"/>
          <w:sz w:val="20"/>
          <w:szCs w:val="16"/>
        </w:rPr>
        <w:t xml:space="preserve">in </w:t>
      </w:r>
      <w:r w:rsidRPr="00E11C50">
        <w:rPr>
          <w:b/>
        </w:rPr>
        <w:t>corso di validità</w:t>
      </w:r>
      <w:r>
        <w:rPr>
          <w:b/>
        </w:rPr>
        <w:t>.</w:t>
      </w:r>
    </w:p>
    <w:p w:rsidR="0094677A" w:rsidRPr="00794122" w:rsidRDefault="0094677A" w:rsidP="000D4B1B">
      <w:pPr>
        <w:pStyle w:val="ListParagraph"/>
        <w:rPr>
          <w:b/>
        </w:rPr>
      </w:pPr>
    </w:p>
    <w:p w:rsidR="0094677A" w:rsidRDefault="0094677A" w:rsidP="000A7D38">
      <w:pPr>
        <w:spacing w:line="360" w:lineRule="auto"/>
        <w:rPr>
          <w:rFonts w:ascii="Calibri" w:hAnsi="Calibri"/>
          <w:sz w:val="22"/>
          <w:szCs w:val="22"/>
        </w:rPr>
      </w:pPr>
      <w:r w:rsidRPr="00F373F0">
        <w:rPr>
          <w:rFonts w:ascii="Calibri" w:hAnsi="Calibri"/>
          <w:sz w:val="22"/>
          <w:szCs w:val="22"/>
        </w:rPr>
        <w:t xml:space="preserve"> ____________li_________________                                            Firma</w:t>
      </w:r>
      <w:r>
        <w:rPr>
          <w:rFonts w:ascii="Calibri" w:hAnsi="Calibri"/>
          <w:sz w:val="22"/>
          <w:szCs w:val="22"/>
        </w:rPr>
        <w:t xml:space="preserve"> ________________________________</w:t>
      </w:r>
    </w:p>
    <w:p w:rsidR="0094677A" w:rsidRDefault="0094677A" w:rsidP="00B94628">
      <w:pPr>
        <w:jc w:val="both"/>
        <w:rPr>
          <w:rFonts w:ascii="Calibri" w:hAnsi="Calibri"/>
          <w:sz w:val="22"/>
          <w:szCs w:val="22"/>
        </w:rPr>
      </w:pPr>
    </w:p>
    <w:p w:rsidR="0094677A" w:rsidRDefault="0094677A" w:rsidP="00B9462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La/</w:t>
      </w:r>
      <w:r w:rsidRPr="00F373F0">
        <w:rPr>
          <w:rFonts w:ascii="Calibri" w:hAnsi="Calibri"/>
          <w:sz w:val="22"/>
          <w:szCs w:val="22"/>
        </w:rPr>
        <w:t>Il sottoscritt</w:t>
      </w:r>
      <w:r>
        <w:rPr>
          <w:rFonts w:ascii="Calibri" w:hAnsi="Calibri"/>
          <w:sz w:val="22"/>
          <w:szCs w:val="22"/>
        </w:rPr>
        <w:t>a/</w:t>
      </w:r>
      <w:r w:rsidRPr="00F373F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___________________________________________________dichiara di aver preso visione del regolamento pubblicato sul sito di codesto Ente relativo al </w:t>
      </w:r>
      <w:r w:rsidRPr="003F568E">
        <w:rPr>
          <w:rFonts w:ascii="Calibri" w:hAnsi="Calibri"/>
          <w:sz w:val="22"/>
          <w:szCs w:val="22"/>
        </w:rPr>
        <w:t>BONUS ECONOMICO “EMERGENZA COVID – 19”</w:t>
      </w:r>
      <w:r>
        <w:rPr>
          <w:rFonts w:ascii="Calibri" w:hAnsi="Calibri"/>
          <w:sz w:val="22"/>
          <w:szCs w:val="22"/>
        </w:rPr>
        <w:t xml:space="preserve">e della conseguente erogazione della somma dagli stessi prevista a beneficio delle Lavoratrici e Lavoratori operanti nei settori di competenza di tale Ente e con Esso in regola con la contribuzione. Dichiara altresì di averlo compreso e di averlo rispettarlo in tutto il suo contenuto.  </w:t>
      </w:r>
    </w:p>
    <w:p w:rsidR="0094677A" w:rsidRDefault="0094677A" w:rsidP="00B94628">
      <w:pPr>
        <w:rPr>
          <w:rFonts w:ascii="Calibri" w:hAnsi="Calibri"/>
          <w:sz w:val="22"/>
          <w:szCs w:val="22"/>
        </w:rPr>
      </w:pPr>
    </w:p>
    <w:p w:rsidR="0094677A" w:rsidRDefault="0094677A" w:rsidP="00B94628">
      <w:pPr>
        <w:spacing w:line="360" w:lineRule="auto"/>
        <w:rPr>
          <w:rFonts w:ascii="Calibri" w:hAnsi="Calibri"/>
          <w:sz w:val="22"/>
          <w:szCs w:val="22"/>
        </w:rPr>
      </w:pPr>
      <w:r w:rsidRPr="00F373F0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</w:t>
      </w:r>
      <w:r w:rsidRPr="00F373F0">
        <w:rPr>
          <w:rFonts w:ascii="Calibri" w:hAnsi="Calibri"/>
          <w:sz w:val="22"/>
          <w:szCs w:val="22"/>
        </w:rPr>
        <w:t>li_________________                                     Firma</w:t>
      </w:r>
      <w:r>
        <w:rPr>
          <w:rFonts w:ascii="Calibri" w:hAnsi="Calibri"/>
          <w:sz w:val="22"/>
          <w:szCs w:val="22"/>
        </w:rPr>
        <w:t xml:space="preserve"> ________________________________</w:t>
      </w:r>
    </w:p>
    <w:p w:rsidR="0094677A" w:rsidRDefault="0094677A" w:rsidP="00B94628">
      <w:pPr>
        <w:jc w:val="center"/>
        <w:rPr>
          <w:b/>
        </w:rPr>
      </w:pPr>
    </w:p>
    <w:p w:rsidR="0094677A" w:rsidRPr="002D3DE9" w:rsidRDefault="0094677A" w:rsidP="00CD715D">
      <w:pPr>
        <w:jc w:val="center"/>
        <w:rPr>
          <w:rFonts w:ascii="Calibri" w:hAnsi="Calibri"/>
          <w:b/>
          <w:sz w:val="22"/>
          <w:szCs w:val="22"/>
        </w:rPr>
      </w:pPr>
      <w:r w:rsidRPr="002D3DE9">
        <w:rPr>
          <w:rFonts w:ascii="Calibri" w:hAnsi="Calibri"/>
          <w:b/>
          <w:sz w:val="22"/>
          <w:szCs w:val="22"/>
        </w:rPr>
        <w:t>Informativa per il trattamento dei dati personali ai sensi dell’art.13 del regolamento (UE) 2016/679</w:t>
      </w:r>
    </w:p>
    <w:p w:rsidR="0094677A" w:rsidRPr="002D3DE9" w:rsidRDefault="0094677A" w:rsidP="00CD715D">
      <w:pPr>
        <w:jc w:val="both"/>
        <w:rPr>
          <w:rFonts w:ascii="Calibri" w:hAnsi="Calibri"/>
        </w:rPr>
      </w:pPr>
    </w:p>
    <w:p w:rsidR="0094677A" w:rsidRPr="002D3DE9" w:rsidRDefault="0094677A" w:rsidP="00CD715D">
      <w:pPr>
        <w:jc w:val="both"/>
        <w:rPr>
          <w:rFonts w:ascii="Calibri" w:hAnsi="Calibri"/>
        </w:rPr>
      </w:pPr>
      <w:r w:rsidRPr="002D3DE9">
        <w:rPr>
          <w:rFonts w:ascii="Calibri" w:hAnsi="Calibri"/>
        </w:rPr>
        <w:t>Gentile Richiedente</w:t>
      </w:r>
    </w:p>
    <w:p w:rsidR="0094677A" w:rsidRDefault="0094677A" w:rsidP="00CD715D">
      <w:pPr>
        <w:jc w:val="both"/>
        <w:rPr>
          <w:rFonts w:ascii="Calibri" w:hAnsi="Calibri"/>
        </w:rPr>
      </w:pPr>
      <w:r w:rsidRPr="002D3DE9">
        <w:rPr>
          <w:rFonts w:ascii="Calibri" w:hAnsi="Calibri"/>
        </w:rPr>
        <w:t>EBTT (Titolare del trattamento) la invita a leggere questo documento nel quale si descrivono le modalità di trattamento dei</w:t>
      </w:r>
      <w:r>
        <w:rPr>
          <w:rFonts w:ascii="Calibri" w:hAnsi="Calibri"/>
        </w:rPr>
        <w:t xml:space="preserve"> </w:t>
      </w:r>
      <w:r w:rsidRPr="002D3DE9">
        <w:rPr>
          <w:rFonts w:ascii="Calibri" w:hAnsi="Calibri"/>
        </w:rPr>
        <w:t>dati pe</w:t>
      </w:r>
    </w:p>
    <w:p w:rsidR="0094677A" w:rsidRPr="002D3DE9" w:rsidRDefault="0094677A" w:rsidP="00CD715D">
      <w:pPr>
        <w:jc w:val="both"/>
        <w:rPr>
          <w:rFonts w:ascii="Calibri" w:hAnsi="Calibri"/>
        </w:rPr>
      </w:pPr>
      <w:r w:rsidRPr="002D3DE9">
        <w:rPr>
          <w:rFonts w:ascii="Calibri" w:hAnsi="Calibri"/>
        </w:rPr>
        <w:t>rsonali relativi alle persone che richiedono l’erogazione del</w:t>
      </w:r>
      <w:r>
        <w:rPr>
          <w:rFonts w:ascii="Calibri" w:hAnsi="Calibri"/>
        </w:rPr>
        <w:t xml:space="preserve"> </w:t>
      </w:r>
      <w:r w:rsidRPr="002D3DE9">
        <w:rPr>
          <w:rFonts w:ascii="Calibri" w:hAnsi="Calibri"/>
        </w:rPr>
        <w:t>BONUS ECONOMICO “EMERGENZA COVID – 19”promosso da tale Ente e pubblicato sui siti dello stesso o dei suoi soci.</w:t>
      </w:r>
    </w:p>
    <w:p w:rsidR="0094677A" w:rsidRPr="002D3DE9" w:rsidRDefault="0094677A" w:rsidP="00CD715D">
      <w:pPr>
        <w:jc w:val="both"/>
        <w:rPr>
          <w:rFonts w:ascii="Calibri" w:hAnsi="Calibri"/>
        </w:rPr>
      </w:pPr>
      <w:r w:rsidRPr="002D3DE9">
        <w:rPr>
          <w:rFonts w:ascii="Calibri" w:hAnsi="Calibri"/>
        </w:rPr>
        <w:t>Il trattamento dei dati effettuato da EBTT</w:t>
      </w:r>
      <w:r>
        <w:rPr>
          <w:rFonts w:ascii="Calibri" w:hAnsi="Calibri"/>
        </w:rPr>
        <w:t xml:space="preserve"> </w:t>
      </w:r>
      <w:r w:rsidRPr="002D3DE9">
        <w:rPr>
          <w:rFonts w:ascii="Calibri" w:hAnsi="Calibri"/>
        </w:rPr>
        <w:t>del Piemonte è improntato ai principi di correttezza, liceità e trasparenza per la tutela della riservatezza e dei diritti delle persone fisiche cui si riferiscono i dati personali.</w:t>
      </w:r>
    </w:p>
    <w:p w:rsidR="0094677A" w:rsidRPr="002D3DE9" w:rsidRDefault="0094677A" w:rsidP="00CD715D">
      <w:pPr>
        <w:jc w:val="both"/>
        <w:rPr>
          <w:rFonts w:ascii="Calibri" w:hAnsi="Calibri"/>
        </w:rPr>
      </w:pPr>
      <w:r w:rsidRPr="002D3DE9">
        <w:rPr>
          <w:rFonts w:ascii="Calibri" w:hAnsi="Calibri"/>
        </w:rPr>
        <w:t>Nel dettaglio:</w:t>
      </w:r>
    </w:p>
    <w:p w:rsidR="0094677A" w:rsidRPr="002D3DE9" w:rsidRDefault="0094677A" w:rsidP="00CD715D">
      <w:pPr>
        <w:ind w:left="567" w:hanging="283"/>
        <w:jc w:val="both"/>
        <w:rPr>
          <w:rFonts w:ascii="Calibri" w:hAnsi="Calibri"/>
        </w:rPr>
      </w:pPr>
      <w:r w:rsidRPr="002D3DE9">
        <w:rPr>
          <w:rFonts w:ascii="Calibri" w:hAnsi="Calibri"/>
        </w:rPr>
        <w:t>*</w:t>
      </w:r>
      <w:r w:rsidRPr="002D3DE9">
        <w:rPr>
          <w:rFonts w:ascii="Calibri" w:hAnsi="Calibri"/>
        </w:rPr>
        <w:tab/>
        <w:t xml:space="preserve">EBTT tratta i dati personali </w:t>
      </w:r>
      <w:r w:rsidRPr="002D3DE9">
        <w:rPr>
          <w:rFonts w:ascii="Calibri" w:hAnsi="Calibri"/>
          <w:bCs/>
        </w:rPr>
        <w:t>anagrafici</w:t>
      </w:r>
      <w:r>
        <w:rPr>
          <w:rFonts w:ascii="Calibri" w:hAnsi="Calibri"/>
          <w:bCs/>
        </w:rPr>
        <w:t xml:space="preserve"> </w:t>
      </w:r>
      <w:r w:rsidRPr="002D3DE9">
        <w:rPr>
          <w:rFonts w:ascii="Calibri" w:hAnsi="Calibri"/>
        </w:rPr>
        <w:t xml:space="preserve">(es. nome, cognome, indirizzo, data e luogo di nascita, codice fiscale, email) e i dati raccolti direttamente presso i richiedenti. </w:t>
      </w:r>
    </w:p>
    <w:p w:rsidR="0094677A" w:rsidRPr="002D3DE9" w:rsidRDefault="0094677A" w:rsidP="00CD715D">
      <w:pPr>
        <w:tabs>
          <w:tab w:val="left" w:pos="567"/>
        </w:tabs>
        <w:ind w:left="567" w:hanging="283"/>
        <w:jc w:val="both"/>
        <w:rPr>
          <w:rFonts w:ascii="Calibri" w:hAnsi="Calibri"/>
        </w:rPr>
      </w:pPr>
      <w:r w:rsidRPr="002D3DE9">
        <w:rPr>
          <w:rFonts w:ascii="Calibri" w:hAnsi="Calibri"/>
        </w:rPr>
        <w:t>*</w:t>
      </w:r>
      <w:r w:rsidRPr="002D3DE9">
        <w:rPr>
          <w:rFonts w:ascii="Calibri" w:hAnsi="Calibri"/>
        </w:rPr>
        <w:tab/>
        <w:t xml:space="preserve">Le finalità di raccolta e trattamento dei dati sono relative all’erogazione del BONUS ECONOMICO “EMERGENZA COVID – </w:t>
      </w:r>
      <w:smartTag w:uri="urn:schemas-microsoft-com:office:smarttags" w:element="metricconverter">
        <w:smartTagPr>
          <w:attr w:name="ProductID" w:val="19”"/>
        </w:smartTagPr>
        <w:r w:rsidRPr="002D3DE9">
          <w:rPr>
            <w:rFonts w:ascii="Calibri" w:hAnsi="Calibri"/>
          </w:rPr>
          <w:t>19”</w:t>
        </w:r>
      </w:smartTag>
      <w:r w:rsidRPr="002D3DE9">
        <w:rPr>
          <w:rFonts w:ascii="Calibri" w:hAnsi="Calibri"/>
        </w:rPr>
        <w:t xml:space="preserve">. </w:t>
      </w:r>
      <w:bookmarkStart w:id="1" w:name="_Hlk516153958"/>
      <w:r w:rsidRPr="002D3DE9">
        <w:rPr>
          <w:rFonts w:ascii="Calibri" w:hAnsi="Calibri"/>
        </w:rPr>
        <w:t xml:space="preserve">Tale necessità rappresenta la base giuridica che legittima i relativi trattamenti. </w:t>
      </w:r>
      <w:r w:rsidRPr="002D3DE9">
        <w:rPr>
          <w:rFonts w:ascii="Calibri" w:hAnsi="Calibri"/>
          <w:b/>
          <w:bCs/>
        </w:rPr>
        <w:t xml:space="preserve">Il conferimento dei dati a tali fini rappresenta quindi un obbligo per </w:t>
      </w:r>
      <w:bookmarkEnd w:id="1"/>
      <w:r w:rsidRPr="002D3DE9">
        <w:rPr>
          <w:rFonts w:ascii="Calibri" w:hAnsi="Calibri"/>
          <w:b/>
          <w:bCs/>
        </w:rPr>
        <w:t>dare seguito alle richieste dei richiedenti; in mancanza di essi, EBTT si trovano nell’impossibilità di erogare il bonus richiesto.</w:t>
      </w:r>
    </w:p>
    <w:p w:rsidR="0094677A" w:rsidRPr="002D3DE9" w:rsidRDefault="0094677A" w:rsidP="00CD715D">
      <w:pPr>
        <w:ind w:left="567" w:hanging="283"/>
        <w:jc w:val="both"/>
        <w:rPr>
          <w:rFonts w:ascii="Calibri" w:hAnsi="Calibri"/>
        </w:rPr>
      </w:pPr>
      <w:r w:rsidRPr="002D3DE9">
        <w:rPr>
          <w:rFonts w:ascii="Calibri" w:hAnsi="Calibri"/>
        </w:rPr>
        <w:t>*</w:t>
      </w:r>
      <w:r w:rsidRPr="002D3DE9">
        <w:rPr>
          <w:rFonts w:ascii="Calibri" w:hAnsi="Calibri"/>
        </w:rPr>
        <w:tab/>
        <w:t>I dati sono trattati, anche con sistemi informatici, nel rispetto della normativa vigente. I dati saranno conservati per tutta la durata di 10 anni.</w:t>
      </w:r>
    </w:p>
    <w:p w:rsidR="0094677A" w:rsidRPr="002D3DE9" w:rsidRDefault="0094677A" w:rsidP="00CD715D">
      <w:pPr>
        <w:ind w:left="567" w:hanging="283"/>
        <w:jc w:val="both"/>
        <w:rPr>
          <w:rFonts w:ascii="Calibri" w:hAnsi="Calibri"/>
        </w:rPr>
      </w:pPr>
      <w:r w:rsidRPr="002D3DE9">
        <w:rPr>
          <w:rFonts w:ascii="Calibri" w:hAnsi="Calibri"/>
        </w:rPr>
        <w:t>*</w:t>
      </w:r>
      <w:r w:rsidRPr="002D3DE9">
        <w:rPr>
          <w:rFonts w:ascii="Calibri" w:hAnsi="Calibri"/>
        </w:rPr>
        <w:tab/>
        <w:t>L'accesso ai dati ed il loro trattamento è consentito al solo personale autorizzato dal titolare del trattamento. I dati possono essere comunicati ad enti o società per la cui comunicazione sussista un obbligo di legge e/o contratto, ad organismi, enti o società collegati che li tratteranno per le finalità sopra riportate e per finalità ad esse correlate. I dati non saranno diffusi.</w:t>
      </w:r>
    </w:p>
    <w:p w:rsidR="0094677A" w:rsidRPr="002D3DE9" w:rsidRDefault="0094677A" w:rsidP="00CD715D">
      <w:pPr>
        <w:ind w:left="567" w:hanging="283"/>
        <w:jc w:val="both"/>
        <w:rPr>
          <w:rFonts w:ascii="Calibri" w:hAnsi="Calibri"/>
        </w:rPr>
      </w:pPr>
      <w:r w:rsidRPr="002D3DE9">
        <w:rPr>
          <w:rFonts w:ascii="Calibri" w:hAnsi="Calibri"/>
        </w:rPr>
        <w:t>*</w:t>
      </w:r>
      <w:r w:rsidRPr="002D3DE9">
        <w:rPr>
          <w:rFonts w:ascii="Calibri" w:hAnsi="Calibri"/>
        </w:rPr>
        <w:tab/>
        <w:t xml:space="preserve">Lei ha il diritto, in qualsiasi momento, di accedere, rettificare, aggiornare, integrare, cancellare, limitare ed opporsi al trattamento dei dati stessi presentando richiesta scritta presso il titolare o all’indirizzo </w:t>
      </w:r>
      <w:r>
        <w:rPr>
          <w:rFonts w:ascii="Calibri" w:hAnsi="Calibri"/>
        </w:rPr>
        <w:t>m</w:t>
      </w:r>
      <w:r w:rsidRPr="002D3DE9">
        <w:rPr>
          <w:rFonts w:ascii="Calibri" w:hAnsi="Calibri"/>
        </w:rPr>
        <w:t>ail</w:t>
      </w:r>
      <w:r>
        <w:rPr>
          <w:rFonts w:ascii="Calibri" w:hAnsi="Calibri"/>
        </w:rPr>
        <w:t xml:space="preserve">: </w:t>
      </w:r>
      <w:hyperlink r:id="rId5" w:history="1">
        <w:r w:rsidRPr="00005B78">
          <w:rPr>
            <w:rStyle w:val="Hyperlink"/>
          </w:rPr>
          <w:t>segreteria@ebttpiemonte.it</w:t>
        </w:r>
      </w:hyperlink>
      <w:r>
        <w:t xml:space="preserve"> .   </w:t>
      </w:r>
      <w:r w:rsidRPr="002D3DE9">
        <w:rPr>
          <w:rFonts w:ascii="Calibri" w:hAnsi="Calibri"/>
        </w:rPr>
        <w:t>Inoltre, qualora lo ritenesse opportuno, in relazione al trattamento dei propri dati effettuato EBTT, ha diritto di proporre reclamo all’Autorità garante per la protezione dei dati personali.</w:t>
      </w:r>
    </w:p>
    <w:p w:rsidR="0094677A" w:rsidRPr="002D3DE9" w:rsidRDefault="0094677A" w:rsidP="00CD715D">
      <w:pPr>
        <w:jc w:val="both"/>
        <w:rPr>
          <w:rFonts w:ascii="Calibri" w:hAnsi="Calibri"/>
        </w:rPr>
      </w:pPr>
    </w:p>
    <w:p w:rsidR="0094677A" w:rsidRPr="002D3DE9" w:rsidRDefault="0094677A" w:rsidP="00CD715D">
      <w:pPr>
        <w:rPr>
          <w:rFonts w:ascii="Calibri" w:hAnsi="Calibri"/>
        </w:rPr>
      </w:pPr>
      <w:r w:rsidRPr="002D3DE9">
        <w:rPr>
          <w:rFonts w:ascii="Calibri" w:hAnsi="Calibri"/>
        </w:rPr>
        <w:t>Il sottoscritto (nome e cognome)  _____________________________________________________________________</w:t>
      </w:r>
    </w:p>
    <w:p w:rsidR="0094677A" w:rsidRPr="002D3DE9" w:rsidRDefault="0094677A" w:rsidP="00CD715D">
      <w:pPr>
        <w:rPr>
          <w:rFonts w:ascii="Calibri" w:hAnsi="Calibri"/>
        </w:rPr>
      </w:pPr>
    </w:p>
    <w:p w:rsidR="0094677A" w:rsidRPr="002D3DE9" w:rsidRDefault="0094677A" w:rsidP="00CD715D">
      <w:pPr>
        <w:rPr>
          <w:rFonts w:ascii="Calibri" w:hAnsi="Calibri"/>
        </w:rPr>
      </w:pPr>
    </w:p>
    <w:p w:rsidR="0094677A" w:rsidRPr="002D3DE9" w:rsidRDefault="0094677A" w:rsidP="00CD715D">
      <w:pPr>
        <w:rPr>
          <w:rFonts w:ascii="Calibri" w:hAnsi="Calibri"/>
        </w:rPr>
      </w:pPr>
      <w:r w:rsidRPr="002D3DE9">
        <w:rPr>
          <w:rFonts w:ascii="Calibri" w:hAnsi="Calibri"/>
        </w:rPr>
        <w:t>Esprime il consenso</w:t>
      </w:r>
      <w:r>
        <w:rPr>
          <w:rFonts w:ascii="Calibri" w:hAnsi="Calibri"/>
        </w:rPr>
        <w:t xml:space="preserve"> </w:t>
      </w:r>
      <w:r w:rsidRPr="00190EF8">
        <w:rPr>
          <w:rFonts w:ascii="Calibri" w:hAnsi="Calibri"/>
          <w:sz w:val="44"/>
          <w:szCs w:val="44"/>
        </w:rPr>
        <w:sym w:font="Wingdings 2" w:char="F02A"/>
      </w:r>
      <w:r w:rsidRPr="002D3DE9">
        <w:rPr>
          <w:rFonts w:ascii="Calibri" w:hAnsi="Calibri"/>
        </w:rPr>
        <w:t>.                                Nega il consenso</w:t>
      </w:r>
      <w:r>
        <w:rPr>
          <w:rFonts w:ascii="Calibri" w:hAnsi="Calibri"/>
        </w:rPr>
        <w:t xml:space="preserve"> </w:t>
      </w:r>
      <w:r w:rsidRPr="00190EF8">
        <w:rPr>
          <w:rFonts w:ascii="Calibri" w:hAnsi="Calibri"/>
          <w:sz w:val="44"/>
          <w:szCs w:val="44"/>
        </w:rPr>
        <w:sym w:font="Wingdings 2" w:char="F02A"/>
      </w:r>
    </w:p>
    <w:p w:rsidR="0094677A" w:rsidRPr="002D3DE9" w:rsidRDefault="0094677A" w:rsidP="00CD715D">
      <w:pPr>
        <w:ind w:left="567"/>
        <w:rPr>
          <w:rFonts w:ascii="Calibri" w:hAnsi="Calibri"/>
        </w:rPr>
      </w:pPr>
    </w:p>
    <w:p w:rsidR="0094677A" w:rsidRPr="002D3DE9" w:rsidRDefault="0094677A" w:rsidP="00CD715D">
      <w:pPr>
        <w:rPr>
          <w:rFonts w:ascii="Calibri" w:hAnsi="Calibri"/>
        </w:rPr>
      </w:pPr>
    </w:p>
    <w:p w:rsidR="0094677A" w:rsidRPr="002D3DE9" w:rsidRDefault="0094677A" w:rsidP="00CD715D">
      <w:pPr>
        <w:rPr>
          <w:rFonts w:ascii="Calibri" w:hAnsi="Calibri"/>
        </w:rPr>
      </w:pPr>
      <w:r w:rsidRPr="002D3DE9">
        <w:rPr>
          <w:rFonts w:ascii="Calibri" w:hAnsi="Calibri"/>
        </w:rPr>
        <w:tab/>
      </w:r>
    </w:p>
    <w:p w:rsidR="0094677A" w:rsidRPr="002D3DE9" w:rsidRDefault="0094677A" w:rsidP="00CD715D">
      <w:pPr>
        <w:spacing w:line="360" w:lineRule="auto"/>
        <w:rPr>
          <w:rFonts w:ascii="Calibri" w:hAnsi="Calibri"/>
        </w:rPr>
      </w:pPr>
      <w:r w:rsidRPr="002D3DE9">
        <w:rPr>
          <w:rFonts w:ascii="Calibri" w:hAnsi="Calibri"/>
        </w:rPr>
        <w:t>________________li_________________          Firma leggibile</w:t>
      </w:r>
      <w:r>
        <w:rPr>
          <w:rFonts w:ascii="Calibri" w:hAnsi="Calibri"/>
        </w:rPr>
        <w:t xml:space="preserve"> _____________________________________________</w:t>
      </w:r>
    </w:p>
    <w:sectPr w:rsidR="0094677A" w:rsidRPr="002D3DE9" w:rsidSect="00F0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alewa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3C8"/>
    <w:multiLevelType w:val="hybridMultilevel"/>
    <w:tmpl w:val="344C9D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2557E5"/>
    <w:multiLevelType w:val="hybridMultilevel"/>
    <w:tmpl w:val="77520B82"/>
    <w:lvl w:ilvl="0" w:tplc="8AE260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F412C1"/>
    <w:multiLevelType w:val="hybridMultilevel"/>
    <w:tmpl w:val="5E24E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16350"/>
    <w:multiLevelType w:val="hybridMultilevel"/>
    <w:tmpl w:val="97F662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BE2580"/>
    <w:multiLevelType w:val="hybridMultilevel"/>
    <w:tmpl w:val="C78E24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13B"/>
    <w:rsid w:val="00005B78"/>
    <w:rsid w:val="00055F10"/>
    <w:rsid w:val="000771C2"/>
    <w:rsid w:val="000A7D38"/>
    <w:rsid w:val="000D2DDD"/>
    <w:rsid w:val="000D4B1B"/>
    <w:rsid w:val="000E4AFC"/>
    <w:rsid w:val="00171F7B"/>
    <w:rsid w:val="001868F8"/>
    <w:rsid w:val="00190EF8"/>
    <w:rsid w:val="00196922"/>
    <w:rsid w:val="001E4287"/>
    <w:rsid w:val="00240381"/>
    <w:rsid w:val="00294202"/>
    <w:rsid w:val="002C6280"/>
    <w:rsid w:val="002D3DE9"/>
    <w:rsid w:val="00343023"/>
    <w:rsid w:val="003C1FCD"/>
    <w:rsid w:val="003E7C1D"/>
    <w:rsid w:val="003F181D"/>
    <w:rsid w:val="003F568E"/>
    <w:rsid w:val="00407A84"/>
    <w:rsid w:val="00486402"/>
    <w:rsid w:val="00514328"/>
    <w:rsid w:val="00545F1B"/>
    <w:rsid w:val="00581A6F"/>
    <w:rsid w:val="005A451E"/>
    <w:rsid w:val="005F452F"/>
    <w:rsid w:val="006747A5"/>
    <w:rsid w:val="006D05C4"/>
    <w:rsid w:val="006E13AD"/>
    <w:rsid w:val="006E4B28"/>
    <w:rsid w:val="007067C4"/>
    <w:rsid w:val="00725878"/>
    <w:rsid w:val="00742C57"/>
    <w:rsid w:val="00764268"/>
    <w:rsid w:val="00794122"/>
    <w:rsid w:val="009165BF"/>
    <w:rsid w:val="00932D6F"/>
    <w:rsid w:val="0094677A"/>
    <w:rsid w:val="009A1F84"/>
    <w:rsid w:val="009A413B"/>
    <w:rsid w:val="009F3E88"/>
    <w:rsid w:val="00B078BA"/>
    <w:rsid w:val="00B94628"/>
    <w:rsid w:val="00BE6DB1"/>
    <w:rsid w:val="00C00401"/>
    <w:rsid w:val="00C12C1B"/>
    <w:rsid w:val="00C833DC"/>
    <w:rsid w:val="00C95578"/>
    <w:rsid w:val="00CD715D"/>
    <w:rsid w:val="00DB4098"/>
    <w:rsid w:val="00E11C50"/>
    <w:rsid w:val="00E2686F"/>
    <w:rsid w:val="00E86BEF"/>
    <w:rsid w:val="00EF435C"/>
    <w:rsid w:val="00F016BC"/>
    <w:rsid w:val="00F373F0"/>
    <w:rsid w:val="00F41DBF"/>
    <w:rsid w:val="00F74A50"/>
    <w:rsid w:val="00F91381"/>
    <w:rsid w:val="00FC3856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3AD"/>
    <w:rPr>
      <w:rFonts w:ascii="Segoe UI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99"/>
    <w:qFormat/>
    <w:rsid w:val="009F3E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32D6F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7941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0D4B1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ebtt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726</Words>
  <Characters>4142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Pezzetta</dc:creator>
  <cp:keywords/>
  <dc:description/>
  <cp:lastModifiedBy>sighinolfi</cp:lastModifiedBy>
  <cp:revision>5</cp:revision>
  <cp:lastPrinted>2020-05-22T09:28:00Z</cp:lastPrinted>
  <dcterms:created xsi:type="dcterms:W3CDTF">2020-05-22T09:27:00Z</dcterms:created>
  <dcterms:modified xsi:type="dcterms:W3CDTF">2020-05-22T09:38:00Z</dcterms:modified>
</cp:coreProperties>
</file>